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76B" w:rsidRDefault="00FE376B">
      <w:pPr>
        <w:ind w:left="5760" w:hanging="5760"/>
      </w:pPr>
      <w:r>
        <w:fldChar w:fldCharType="begin"/>
      </w:r>
      <w:r>
        <w:instrText xml:space="preserve"> SEQ CHAPTER \h \r 1</w:instrText>
      </w:r>
      <w:r>
        <w:fldChar w:fldCharType="end"/>
      </w:r>
      <w:r>
        <w:t>F.C.A. § 322.2</w:t>
      </w:r>
      <w:r>
        <w:tab/>
      </w:r>
      <w:r>
        <w:tab/>
      </w:r>
      <w:r>
        <w:tab/>
      </w:r>
      <w:r>
        <w:tab/>
      </w:r>
      <w:r>
        <w:tab/>
      </w:r>
      <w:r>
        <w:tab/>
        <w:t xml:space="preserve">              Form 3-22</w:t>
      </w:r>
    </w:p>
    <w:p w:rsidR="00FE376B" w:rsidRDefault="00FE376B">
      <w:r>
        <w:tab/>
      </w:r>
      <w:r>
        <w:tab/>
      </w:r>
      <w:r>
        <w:tab/>
      </w:r>
      <w:r>
        <w:tab/>
      </w:r>
      <w:r>
        <w:tab/>
      </w:r>
      <w:r>
        <w:tab/>
      </w:r>
      <w:r>
        <w:tab/>
        <w:t xml:space="preserve">    (Juvenile Delinquency- Petition to                                                                                                    Dismiss for Continuing Lack of Capacity )</w:t>
      </w:r>
    </w:p>
    <w:p w:rsidR="00FE376B" w:rsidRDefault="00FE376B">
      <w:r>
        <w:tab/>
      </w:r>
      <w:r>
        <w:tab/>
      </w:r>
      <w:r>
        <w:tab/>
      </w:r>
      <w:r>
        <w:tab/>
      </w:r>
      <w:r>
        <w:tab/>
      </w:r>
      <w:r>
        <w:tab/>
      </w:r>
      <w:r>
        <w:tab/>
      </w:r>
      <w:r>
        <w:tab/>
        <w:t xml:space="preserve">                   7/83</w:t>
      </w:r>
    </w:p>
    <w:p w:rsidR="00FE376B" w:rsidRDefault="00FE376B">
      <w:pPr>
        <w:pStyle w:val="OmniPage01"/>
        <w:tabs>
          <w:tab w:val="left" w:pos="0"/>
          <w:tab w:val="left" w:pos="1681"/>
          <w:tab w:val="center" w:pos="5888"/>
          <w:tab w:val="right" w:pos="7468"/>
          <w:tab w:val="left" w:pos="7920"/>
          <w:tab w:val="left" w:pos="8640"/>
          <w:tab w:val="left" w:pos="9360"/>
          <w:tab w:val="left" w:pos="10080"/>
          <w:tab w:val="left" w:pos="10295"/>
        </w:tabs>
      </w:pPr>
      <w:r>
        <w:t>FAMILY COURT OF THE STATE OF NEW YORK</w:t>
      </w:r>
    </w:p>
    <w:p w:rsidR="00FE376B" w:rsidRDefault="00FE376B">
      <w:pPr>
        <w:pStyle w:val="OmniPage01"/>
        <w:tabs>
          <w:tab w:val="left" w:pos="0"/>
          <w:tab w:val="left" w:pos="1681"/>
          <w:tab w:val="center" w:pos="5888"/>
          <w:tab w:val="right" w:pos="7468"/>
          <w:tab w:val="left" w:pos="7920"/>
          <w:tab w:val="left" w:pos="8640"/>
          <w:tab w:val="left" w:pos="9360"/>
          <w:tab w:val="left" w:pos="10080"/>
          <w:tab w:val="left" w:pos="10295"/>
        </w:tabs>
        <w:spacing w:line="240" w:lineRule="atLeast"/>
      </w:pPr>
      <w:r>
        <w:t>COUNTY OF</w:t>
      </w:r>
    </w:p>
    <w:p w:rsidR="00FE376B" w:rsidRDefault="00FE376B">
      <w:pPr>
        <w:widowControl w:val="0"/>
        <w:tabs>
          <w:tab w:val="left" w:pos="0"/>
          <w:tab w:val="left" w:pos="1681"/>
          <w:tab w:val="center" w:pos="5888"/>
          <w:tab w:val="right" w:pos="7468"/>
          <w:tab w:val="left" w:pos="7920"/>
          <w:tab w:val="left" w:pos="8640"/>
          <w:tab w:val="left" w:pos="9360"/>
          <w:tab w:val="left" w:pos="10080"/>
          <w:tab w:val="left" w:pos="10295"/>
        </w:tabs>
        <w:spacing w:line="240" w:lineRule="atLeast"/>
      </w:pPr>
      <w:r>
        <w:t>___________________________________________</w:t>
      </w:r>
    </w:p>
    <w:p w:rsidR="00FE376B" w:rsidRDefault="00FE376B">
      <w:pPr>
        <w:widowControl w:val="0"/>
        <w:tabs>
          <w:tab w:val="left" w:pos="0"/>
          <w:tab w:val="left" w:pos="1681"/>
          <w:tab w:val="center" w:pos="5888"/>
          <w:tab w:val="right" w:pos="7468"/>
          <w:tab w:val="left" w:pos="7920"/>
          <w:tab w:val="left" w:pos="8640"/>
          <w:tab w:val="left" w:pos="9360"/>
          <w:tab w:val="left" w:pos="10080"/>
          <w:tab w:val="left" w:pos="10295"/>
        </w:tabs>
        <w:spacing w:line="240" w:lineRule="atLeast"/>
      </w:pPr>
      <w:r>
        <w:t>In the Matter of</w:t>
      </w:r>
    </w:p>
    <w:p w:rsidR="00FE376B" w:rsidRDefault="00FE376B">
      <w:pPr>
        <w:pStyle w:val="OmniPage01"/>
        <w:tabs>
          <w:tab w:val="left" w:pos="0"/>
          <w:tab w:val="left" w:pos="5340"/>
          <w:tab w:val="right" w:pos="8111"/>
          <w:tab w:val="left" w:pos="8640"/>
          <w:tab w:val="left" w:pos="9360"/>
          <w:tab w:val="left" w:pos="10080"/>
          <w:tab w:val="left" w:pos="10295"/>
        </w:tabs>
        <w:spacing w:line="240" w:lineRule="atLeast"/>
      </w:pPr>
    </w:p>
    <w:p w:rsidR="00FE376B" w:rsidRDefault="00FE376B">
      <w:pPr>
        <w:widowControl w:val="0"/>
        <w:tabs>
          <w:tab w:val="left" w:pos="0"/>
          <w:tab w:val="left" w:pos="5340"/>
          <w:tab w:val="right" w:pos="8111"/>
          <w:tab w:val="left" w:pos="8640"/>
          <w:tab w:val="left" w:pos="9360"/>
          <w:tab w:val="left" w:pos="10080"/>
          <w:tab w:val="left" w:pos="10295"/>
        </w:tabs>
        <w:spacing w:line="240" w:lineRule="atLeast"/>
      </w:pPr>
      <w:r>
        <w:tab/>
        <w:t xml:space="preserve">               Docket No.</w:t>
      </w:r>
    </w:p>
    <w:p w:rsidR="00FE376B" w:rsidRDefault="00FE376B">
      <w:pPr>
        <w:pStyle w:val="OmniPage01"/>
        <w:tabs>
          <w:tab w:val="left" w:pos="0"/>
          <w:tab w:val="left" w:pos="5340"/>
          <w:tab w:val="right" w:pos="8111"/>
          <w:tab w:val="left" w:pos="8640"/>
          <w:tab w:val="left" w:pos="9360"/>
          <w:tab w:val="left" w:pos="10080"/>
          <w:tab w:val="left" w:pos="10295"/>
        </w:tabs>
        <w:spacing w:line="240" w:lineRule="atLeast"/>
      </w:pPr>
      <w:r>
        <w:t>A Person Alleged to be a</w:t>
      </w:r>
    </w:p>
    <w:p w:rsidR="00FE376B" w:rsidRDefault="00FE376B">
      <w:pPr>
        <w:pStyle w:val="OmniPage01"/>
        <w:tabs>
          <w:tab w:val="left" w:pos="0"/>
          <w:tab w:val="left" w:pos="5340"/>
          <w:tab w:val="right" w:pos="8111"/>
          <w:tab w:val="left" w:pos="8640"/>
          <w:tab w:val="left" w:pos="9360"/>
          <w:tab w:val="left" w:pos="10080"/>
          <w:tab w:val="left" w:pos="10295"/>
        </w:tabs>
        <w:spacing w:line="240" w:lineRule="atLeast"/>
      </w:pPr>
      <w:r>
        <w:t>Juvenile Delinquent,</w:t>
      </w:r>
      <w:r>
        <w:tab/>
        <w:t xml:space="preserve">               PETITION </w:t>
      </w:r>
    </w:p>
    <w:p w:rsidR="00FE376B" w:rsidRDefault="00FE376B">
      <w:pPr>
        <w:widowControl w:val="0"/>
        <w:tabs>
          <w:tab w:val="left" w:pos="0"/>
          <w:tab w:val="left" w:pos="5340"/>
          <w:tab w:val="right" w:pos="8111"/>
          <w:tab w:val="left" w:pos="8640"/>
          <w:tab w:val="left" w:pos="9360"/>
          <w:tab w:val="left" w:pos="10080"/>
          <w:tab w:val="left" w:pos="10295"/>
        </w:tabs>
        <w:spacing w:line="240" w:lineRule="atLeast"/>
      </w:pPr>
      <w:r>
        <w:tab/>
        <w:t>(Dismissal for Continuing Lack of</w:t>
      </w:r>
    </w:p>
    <w:p w:rsidR="00FE376B" w:rsidRDefault="00FE376B">
      <w:pPr>
        <w:pStyle w:val="OmniPage01"/>
        <w:tabs>
          <w:tab w:val="left" w:pos="0"/>
          <w:tab w:val="left" w:pos="5340"/>
          <w:tab w:val="right" w:pos="8111"/>
          <w:tab w:val="left" w:pos="8640"/>
          <w:tab w:val="left" w:pos="9360"/>
          <w:tab w:val="left" w:pos="10080"/>
          <w:tab w:val="left" w:pos="10295"/>
        </w:tabs>
        <w:spacing w:line="240" w:lineRule="atLeast"/>
      </w:pPr>
      <w:r>
        <w:tab/>
        <w:t>Capacity)</w:t>
      </w:r>
    </w:p>
    <w:p w:rsidR="00FE376B" w:rsidRDefault="00FE376B">
      <w:pPr>
        <w:pStyle w:val="OmniPage01"/>
        <w:tabs>
          <w:tab w:val="left" w:pos="0"/>
          <w:tab w:val="left" w:pos="2302"/>
          <w:tab w:val="left" w:pos="2880"/>
          <w:tab w:val="left" w:pos="3600"/>
          <w:tab w:val="left" w:pos="4320"/>
          <w:tab w:val="left" w:pos="5040"/>
          <w:tab w:val="left" w:pos="5760"/>
          <w:tab w:val="left" w:pos="6480"/>
          <w:tab w:val="left" w:pos="7200"/>
          <w:tab w:val="left" w:pos="7920"/>
          <w:tab w:val="left" w:pos="8640"/>
          <w:tab w:val="left" w:pos="9360"/>
          <w:tab w:val="left" w:pos="10080"/>
          <w:tab w:val="left" w:pos="10295"/>
        </w:tabs>
        <w:spacing w:line="240" w:lineRule="atLeast"/>
      </w:pPr>
      <w:r>
        <w:t>Respondent.</w:t>
      </w:r>
    </w:p>
    <w:p w:rsidR="00FE376B" w:rsidRDefault="00FE376B">
      <w:pPr>
        <w:widowControl w:val="0"/>
        <w:tabs>
          <w:tab w:val="left" w:pos="0"/>
          <w:tab w:val="left" w:pos="2302"/>
          <w:tab w:val="left" w:pos="2880"/>
          <w:tab w:val="left" w:pos="3600"/>
          <w:tab w:val="left" w:pos="4320"/>
          <w:tab w:val="left" w:pos="5040"/>
          <w:tab w:val="left" w:pos="5760"/>
          <w:tab w:val="left" w:pos="6480"/>
          <w:tab w:val="left" w:pos="7200"/>
          <w:tab w:val="left" w:pos="7920"/>
          <w:tab w:val="left" w:pos="8640"/>
          <w:tab w:val="left" w:pos="9360"/>
          <w:tab w:val="left" w:pos="10080"/>
          <w:tab w:val="left" w:pos="10295"/>
        </w:tabs>
        <w:spacing w:line="240" w:lineRule="atLeast"/>
      </w:pPr>
      <w:r>
        <w:t>____________________________________________</w:t>
      </w:r>
    </w:p>
    <w:p w:rsidR="00FE376B" w:rsidRDefault="00FE376B">
      <w:pPr>
        <w:widowControl w:val="0"/>
        <w:tabs>
          <w:tab w:val="left" w:pos="0"/>
          <w:tab w:val="left" w:pos="2302"/>
          <w:tab w:val="left" w:pos="2880"/>
          <w:tab w:val="left" w:pos="3600"/>
          <w:tab w:val="left" w:pos="4320"/>
          <w:tab w:val="left" w:pos="5040"/>
          <w:tab w:val="left" w:pos="5760"/>
          <w:tab w:val="left" w:pos="6480"/>
          <w:tab w:val="left" w:pos="7200"/>
          <w:tab w:val="left" w:pos="7920"/>
          <w:tab w:val="left" w:pos="8640"/>
          <w:tab w:val="left" w:pos="9360"/>
          <w:tab w:val="left" w:pos="10080"/>
          <w:tab w:val="left" w:pos="10295"/>
        </w:tabs>
        <w:spacing w:line="240" w:lineRule="atLeast"/>
      </w:pPr>
      <w:r>
        <w:t>TO THE FAMILY COURT:</w:t>
      </w:r>
    </w:p>
    <w:p w:rsidR="00FE376B" w:rsidRDefault="00FE376B">
      <w:pPr>
        <w:widowControl w:val="0"/>
        <w:tabs>
          <w:tab w:val="left" w:pos="0"/>
          <w:tab w:val="left" w:pos="2302"/>
          <w:tab w:val="left" w:pos="2880"/>
          <w:tab w:val="left" w:pos="3600"/>
          <w:tab w:val="left" w:pos="4320"/>
          <w:tab w:val="left" w:pos="5040"/>
          <w:tab w:val="left" w:pos="5760"/>
          <w:tab w:val="left" w:pos="6480"/>
          <w:tab w:val="left" w:pos="7200"/>
          <w:tab w:val="left" w:pos="7920"/>
          <w:tab w:val="left" w:pos="8640"/>
          <w:tab w:val="left" w:pos="9360"/>
          <w:tab w:val="left" w:pos="10080"/>
          <w:tab w:val="left" w:pos="10295"/>
        </w:tabs>
        <w:spacing w:line="240" w:lineRule="atLeast"/>
      </w:pPr>
    </w:p>
    <w:p w:rsidR="00FE376B" w:rsidRDefault="00FE376B">
      <w:pPr>
        <w:pStyle w:val="OmniPage01"/>
        <w:tabs>
          <w:tab w:val="left" w:pos="0"/>
          <w:tab w:val="left" w:pos="476"/>
          <w:tab w:val="left" w:pos="167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95"/>
        </w:tabs>
        <w:spacing w:line="240" w:lineRule="atLeast"/>
        <w:ind w:firstLine="1199"/>
      </w:pPr>
      <w:r>
        <w:t>The undersigned (appearing on behalf of the) Petitioner respectfully alleges that:</w:t>
      </w:r>
    </w:p>
    <w:p w:rsidR="00FE376B" w:rsidRDefault="00FE376B">
      <w:pPr>
        <w:pStyle w:val="OmniPage01"/>
        <w:tabs>
          <w:tab w:val="left" w:pos="0"/>
          <w:tab w:val="left" w:pos="458"/>
          <w:tab w:val="left" w:pos="1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95"/>
        </w:tabs>
        <w:spacing w:line="240" w:lineRule="atLeast"/>
        <w:ind w:firstLine="1199"/>
      </w:pPr>
      <w:r>
        <w:t>*(1. Petitioner is the □Commissioner of Mental Health □Commissioner of the Office of People with Developmental Disabilities to whose custody the above-named Respondent was committed by an order of this Court, dated</w:t>
      </w:r>
      <w:r>
        <w:tab/>
      </w:r>
      <w:r>
        <w:tab/>
        <w:t>.</w:t>
      </w:r>
    </w:p>
    <w:p w:rsidR="00FE376B" w:rsidRDefault="00FE376B">
      <w:pPr>
        <w:widowControl w:val="0"/>
        <w:tabs>
          <w:tab w:val="left" w:pos="0"/>
          <w:tab w:val="left" w:pos="468"/>
          <w:tab w:val="left" w:pos="4745"/>
          <w:tab w:val="left" w:pos="5594"/>
          <w:tab w:val="right" w:pos="6056"/>
          <w:tab w:val="left" w:pos="6480"/>
          <w:tab w:val="left" w:pos="7200"/>
          <w:tab w:val="left" w:pos="7920"/>
          <w:tab w:val="left" w:pos="8640"/>
          <w:tab w:val="left" w:pos="9360"/>
          <w:tab w:val="left" w:pos="10080"/>
          <w:tab w:val="left" w:pos="10295"/>
        </w:tabs>
        <w:spacing w:line="240" w:lineRule="atLeast"/>
      </w:pPr>
      <w:r>
        <w:t xml:space="preserve">                    </w:t>
      </w:r>
    </w:p>
    <w:p w:rsidR="00FE376B" w:rsidRDefault="00FE376B">
      <w:pPr>
        <w:widowControl w:val="0"/>
        <w:tabs>
          <w:tab w:val="left" w:pos="0"/>
          <w:tab w:val="left" w:pos="468"/>
          <w:tab w:val="left" w:pos="4745"/>
          <w:tab w:val="left" w:pos="5594"/>
          <w:tab w:val="right" w:pos="6056"/>
          <w:tab w:val="left" w:pos="6480"/>
          <w:tab w:val="left" w:pos="7200"/>
          <w:tab w:val="left" w:pos="7920"/>
          <w:tab w:val="left" w:pos="8640"/>
          <w:tab w:val="left" w:pos="9360"/>
          <w:tab w:val="left" w:pos="10080"/>
          <w:tab w:val="left" w:pos="10295"/>
        </w:tabs>
        <w:spacing w:line="240" w:lineRule="atLeast"/>
      </w:pPr>
      <w:r>
        <w:t xml:space="preserve">                     *(1. (S)he is the</w:t>
      </w:r>
      <w:r>
        <w:tab/>
        <w:t>of the petitioning</w:t>
      </w:r>
    </w:p>
    <w:p w:rsidR="00FE376B" w:rsidRDefault="00FE376B">
      <w:pPr>
        <w:pStyle w:val="OmniPage01"/>
        <w:tabs>
          <w:tab w:val="left" w:pos="0"/>
          <w:tab w:val="left" w:pos="470"/>
          <w:tab w:val="right" w:pos="9667"/>
          <w:tab w:val="left" w:pos="10080"/>
          <w:tab w:val="left" w:pos="10295"/>
        </w:tabs>
        <w:spacing w:line="240" w:lineRule="atLeast"/>
      </w:pPr>
      <w:r>
        <w:t xml:space="preserve">Respondent in above-entitled proceeding and is appearing on behalf of said child for the purpose of filing this petition. Respondent was committed to the custody of the   □Commissioner of Mental Health □Commissioner of the Office of People with Developmental Disabilities by an order of this Court,  dated                 </w:t>
      </w:r>
    </w:p>
    <w:p w:rsidR="00FE376B" w:rsidRDefault="00FE376B">
      <w:pPr>
        <w:pStyle w:val="OmniPage01"/>
        <w:tabs>
          <w:tab w:val="left" w:pos="0"/>
          <w:tab w:val="left" w:pos="3754"/>
          <w:tab w:val="left" w:pos="4320"/>
          <w:tab w:val="left" w:pos="5040"/>
          <w:tab w:val="left" w:pos="5760"/>
          <w:tab w:val="left" w:pos="6480"/>
          <w:tab w:val="left" w:pos="7200"/>
          <w:tab w:val="left" w:pos="7920"/>
          <w:tab w:val="left" w:pos="8640"/>
          <w:tab w:val="left" w:pos="9360"/>
          <w:tab w:val="left" w:pos="10080"/>
          <w:tab w:val="left" w:pos="10295"/>
        </w:tabs>
        <w:spacing w:line="240" w:lineRule="atLeast"/>
      </w:pPr>
    </w:p>
    <w:p w:rsidR="00FE376B" w:rsidRDefault="00FE376B">
      <w:pPr>
        <w:pStyle w:val="OmniPage01"/>
        <w:tabs>
          <w:tab w:val="left" w:pos="0"/>
          <w:tab w:val="left" w:pos="454"/>
          <w:tab w:val="left" w:pos="1678"/>
          <w:tab w:val="left" w:pos="2278"/>
          <w:tab w:val="left" w:pos="2880"/>
          <w:tab w:val="left" w:pos="3600"/>
          <w:tab w:val="left" w:pos="4320"/>
          <w:tab w:val="left" w:pos="5040"/>
          <w:tab w:val="left" w:pos="5760"/>
          <w:tab w:val="left" w:pos="6480"/>
          <w:tab w:val="left" w:pos="7200"/>
          <w:tab w:val="left" w:pos="7920"/>
          <w:tab w:val="left" w:pos="8640"/>
          <w:tab w:val="left" w:pos="9360"/>
          <w:tab w:val="left" w:pos="10080"/>
          <w:tab w:val="left" w:pos="10295"/>
        </w:tabs>
        <w:spacing w:line="240" w:lineRule="atLeast"/>
        <w:ind w:firstLine="1223"/>
      </w:pPr>
      <w:r>
        <w:t xml:space="preserve">    2.Petitioner alleges that there exists a substantial probability that the above-named Respondent will continue to be incapacitated for the foreseeable future because [specify]:</w:t>
      </w:r>
    </w:p>
    <w:p w:rsidR="00FE376B" w:rsidRDefault="00FE376B">
      <w:pPr>
        <w:widowControl w:val="0"/>
        <w:tabs>
          <w:tab w:val="left" w:pos="0"/>
          <w:tab w:val="left" w:pos="454"/>
          <w:tab w:val="left" w:pos="1678"/>
          <w:tab w:val="left" w:pos="2278"/>
          <w:tab w:val="left" w:pos="2880"/>
          <w:tab w:val="left" w:pos="3600"/>
          <w:tab w:val="left" w:pos="4320"/>
          <w:tab w:val="left" w:pos="5040"/>
          <w:tab w:val="left" w:pos="5760"/>
          <w:tab w:val="left" w:pos="6480"/>
          <w:tab w:val="left" w:pos="7200"/>
          <w:tab w:val="left" w:pos="7920"/>
          <w:tab w:val="left" w:pos="8640"/>
          <w:tab w:val="left" w:pos="9360"/>
          <w:tab w:val="left" w:pos="10080"/>
          <w:tab w:val="left" w:pos="10295"/>
        </w:tabs>
        <w:spacing w:line="240" w:lineRule="atLeast"/>
        <w:ind w:firstLine="1223"/>
      </w:pPr>
      <w:r>
        <w:t xml:space="preserve"> </w:t>
      </w:r>
    </w:p>
    <w:p w:rsidR="00FE376B" w:rsidRDefault="00FE376B">
      <w:pPr>
        <w:widowControl w:val="0"/>
        <w:tabs>
          <w:tab w:val="left" w:pos="0"/>
          <w:tab w:val="left" w:pos="454"/>
          <w:tab w:val="left" w:pos="1678"/>
          <w:tab w:val="left" w:pos="2278"/>
          <w:tab w:val="left" w:pos="2880"/>
          <w:tab w:val="left" w:pos="3600"/>
          <w:tab w:val="left" w:pos="4320"/>
          <w:tab w:val="left" w:pos="5040"/>
          <w:tab w:val="left" w:pos="5760"/>
          <w:tab w:val="left" w:pos="6480"/>
          <w:tab w:val="left" w:pos="7200"/>
          <w:tab w:val="left" w:pos="7920"/>
          <w:tab w:val="left" w:pos="8640"/>
          <w:tab w:val="left" w:pos="9360"/>
          <w:tab w:val="left" w:pos="10080"/>
          <w:tab w:val="left" w:pos="10295"/>
        </w:tabs>
        <w:spacing w:line="240" w:lineRule="atLeast"/>
        <w:ind w:firstLine="1223"/>
      </w:pPr>
    </w:p>
    <w:p w:rsidR="00FE376B" w:rsidRDefault="00FE376B">
      <w:pPr>
        <w:pStyle w:val="OmniPage01"/>
        <w:tabs>
          <w:tab w:val="left" w:pos="-794"/>
          <w:tab w:val="left" w:pos="0"/>
          <w:tab w:val="left" w:pos="4751"/>
          <w:tab w:val="left" w:pos="5606"/>
          <w:tab w:val="left" w:pos="6584"/>
          <w:tab w:val="left" w:pos="7406"/>
          <w:tab w:val="right" w:pos="8056"/>
          <w:tab w:val="left" w:pos="8640"/>
          <w:tab w:val="left" w:pos="9055"/>
        </w:tabs>
        <w:spacing w:line="240" w:lineRule="atLeast"/>
        <w:ind w:firstLine="1223"/>
      </w:pPr>
      <w:r>
        <w:t>WHEREFORE, Petitioner requests that an order be entered herein dismissing the petition sworn to on</w:t>
      </w:r>
      <w:r>
        <w:tab/>
      </w:r>
      <w:r>
        <w:tab/>
      </w:r>
      <w:r>
        <w:tab/>
        <w:t xml:space="preserve">, </w:t>
      </w:r>
      <w:r>
        <w:tab/>
        <w:t>and filed in this Court on</w:t>
      </w:r>
      <w:r>
        <w:tab/>
        <w:t xml:space="preserve">, </w:t>
      </w:r>
      <w:r>
        <w:tab/>
        <w:t>, alleging that Respondent is a juvenile delinquent.</w:t>
      </w:r>
    </w:p>
    <w:p w:rsidR="00FE376B" w:rsidRDefault="00FE376B">
      <w:pPr>
        <w:widowControl w:val="0"/>
        <w:tabs>
          <w:tab w:val="left" w:pos="-794"/>
          <w:tab w:val="left" w:pos="0"/>
          <w:tab w:val="left" w:pos="4751"/>
          <w:tab w:val="left" w:pos="5606"/>
          <w:tab w:val="left" w:pos="6584"/>
          <w:tab w:val="left" w:pos="7406"/>
          <w:tab w:val="right" w:pos="8056"/>
          <w:tab w:val="left" w:pos="8640"/>
          <w:tab w:val="left" w:pos="9055"/>
        </w:tabs>
        <w:spacing w:line="240" w:lineRule="atLeast"/>
        <w:ind w:firstLine="1223"/>
      </w:pPr>
    </w:p>
    <w:p w:rsidR="00FE376B" w:rsidRDefault="00FE376B">
      <w:pPr>
        <w:pStyle w:val="OmniPage01"/>
        <w:tabs>
          <w:tab w:val="left" w:pos="-794"/>
          <w:tab w:val="left" w:pos="0"/>
          <w:tab w:val="left" w:pos="2933"/>
          <w:tab w:val="right" w:pos="3670"/>
          <w:tab w:val="left" w:pos="4320"/>
          <w:tab w:val="left" w:pos="5040"/>
          <w:tab w:val="left" w:pos="5760"/>
          <w:tab w:val="left" w:pos="6480"/>
          <w:tab w:val="left" w:pos="7200"/>
          <w:tab w:val="left" w:pos="7920"/>
          <w:tab w:val="left" w:pos="8640"/>
          <w:tab w:val="left" w:pos="9055"/>
        </w:tabs>
        <w:spacing w:line="240" w:lineRule="atLeast"/>
        <w:ind w:firstLine="1223"/>
      </w:pPr>
      <w:r>
        <w:t>Dated:</w:t>
      </w:r>
      <w:r>
        <w:tab/>
        <w:t>,</w:t>
      </w:r>
    </w:p>
    <w:p w:rsidR="00FE376B" w:rsidRDefault="00FE376B">
      <w:pPr>
        <w:widowControl w:val="0"/>
        <w:tabs>
          <w:tab w:val="left" w:pos="-794"/>
          <w:tab w:val="left" w:pos="0"/>
          <w:tab w:val="left" w:pos="2933"/>
          <w:tab w:val="right" w:pos="3670"/>
          <w:tab w:val="left" w:pos="4320"/>
          <w:tab w:val="left" w:pos="5040"/>
          <w:tab w:val="left" w:pos="5760"/>
          <w:tab w:val="left" w:pos="6480"/>
          <w:tab w:val="left" w:pos="7200"/>
          <w:tab w:val="left" w:pos="7920"/>
          <w:tab w:val="left" w:pos="8640"/>
          <w:tab w:val="left" w:pos="9055"/>
        </w:tabs>
        <w:spacing w:line="240" w:lineRule="atLeast"/>
        <w:ind w:firstLine="1223"/>
      </w:pPr>
      <w:r>
        <w:t xml:space="preserve"> ___________________________________</w:t>
      </w:r>
    </w:p>
    <w:p w:rsidR="00FE376B" w:rsidRDefault="00FE376B">
      <w:pPr>
        <w:pStyle w:val="OmniPage01"/>
        <w:tabs>
          <w:tab w:val="left" w:pos="-794"/>
          <w:tab w:val="left" w:pos="0"/>
          <w:tab w:val="left" w:pos="4834"/>
          <w:tab w:val="right" w:pos="6602"/>
          <w:tab w:val="left" w:pos="7200"/>
          <w:tab w:val="left" w:pos="7920"/>
          <w:tab w:val="left" w:pos="8640"/>
          <w:tab w:val="left" w:pos="9055"/>
        </w:tabs>
        <w:spacing w:line="240" w:lineRule="atLeast"/>
        <w:ind w:firstLine="1223"/>
      </w:pPr>
      <w:r>
        <w:t>Commissioner</w:t>
      </w:r>
    </w:p>
    <w:p w:rsidR="00FE376B" w:rsidRDefault="00FE376B">
      <w:pPr>
        <w:widowControl w:val="0"/>
        <w:tabs>
          <w:tab w:val="left" w:pos="-794"/>
          <w:tab w:val="left" w:pos="0"/>
          <w:tab w:val="left" w:pos="4834"/>
          <w:tab w:val="right" w:pos="6602"/>
          <w:tab w:val="left" w:pos="7200"/>
          <w:tab w:val="left" w:pos="7920"/>
          <w:tab w:val="left" w:pos="8640"/>
          <w:tab w:val="left" w:pos="9055"/>
        </w:tabs>
        <w:spacing w:line="240" w:lineRule="atLeast"/>
        <w:ind w:firstLine="1223"/>
      </w:pPr>
    </w:p>
    <w:p w:rsidR="00FE376B" w:rsidRDefault="00FE376B">
      <w:pPr>
        <w:pStyle w:val="OmniPage01"/>
        <w:tabs>
          <w:tab w:val="left" w:pos="-794"/>
          <w:tab w:val="left" w:pos="0"/>
          <w:tab w:val="left" w:pos="3506"/>
          <w:tab w:val="left" w:pos="5320"/>
          <w:tab w:val="right" w:pos="6104"/>
          <w:tab w:val="left" w:pos="6480"/>
          <w:tab w:val="left" w:pos="7200"/>
          <w:tab w:val="left" w:pos="7920"/>
          <w:tab w:val="left" w:pos="8640"/>
          <w:tab w:val="left" w:pos="9055"/>
        </w:tabs>
        <w:spacing w:line="240" w:lineRule="atLeast"/>
        <w:ind w:firstLine="1223"/>
      </w:pPr>
      <w:r>
        <w:t>BY________________________________</w:t>
      </w:r>
    </w:p>
    <w:p w:rsidR="00FE376B" w:rsidRDefault="00FE376B">
      <w:pPr>
        <w:pStyle w:val="OmniPage01"/>
        <w:tabs>
          <w:tab w:val="left" w:pos="-794"/>
          <w:tab w:val="left" w:pos="0"/>
          <w:tab w:val="left" w:pos="3506"/>
          <w:tab w:val="left" w:pos="5320"/>
          <w:tab w:val="right" w:pos="6104"/>
          <w:tab w:val="left" w:pos="6480"/>
          <w:tab w:val="left" w:pos="7200"/>
          <w:tab w:val="left" w:pos="7920"/>
          <w:tab w:val="left" w:pos="8640"/>
          <w:tab w:val="left" w:pos="9055"/>
        </w:tabs>
        <w:spacing w:line="240" w:lineRule="atLeast"/>
        <w:ind w:firstLine="1223"/>
      </w:pPr>
      <w:r>
        <w:tab/>
        <w:t>Name</w:t>
      </w:r>
    </w:p>
    <w:p w:rsidR="00FE376B" w:rsidRDefault="00FE376B">
      <w:pPr>
        <w:widowControl w:val="0"/>
        <w:tabs>
          <w:tab w:val="left" w:pos="-794"/>
          <w:tab w:val="left" w:pos="0"/>
          <w:tab w:val="left" w:pos="3506"/>
          <w:tab w:val="left" w:pos="5320"/>
          <w:tab w:val="right" w:pos="6104"/>
          <w:tab w:val="left" w:pos="6480"/>
          <w:tab w:val="left" w:pos="7200"/>
          <w:tab w:val="left" w:pos="7920"/>
          <w:tab w:val="left" w:pos="8640"/>
          <w:tab w:val="left" w:pos="9055"/>
        </w:tabs>
        <w:spacing w:line="240" w:lineRule="atLeast"/>
        <w:ind w:firstLine="1223"/>
      </w:pPr>
      <w:r>
        <w:t xml:space="preserve">    _________________________________</w:t>
      </w:r>
    </w:p>
    <w:p w:rsidR="00FE376B" w:rsidRDefault="00FE376B">
      <w:pPr>
        <w:pStyle w:val="OmniPage01"/>
        <w:tabs>
          <w:tab w:val="left" w:pos="-794"/>
          <w:tab w:val="left" w:pos="0"/>
          <w:tab w:val="left" w:pos="5324"/>
          <w:tab w:val="left" w:pos="8252"/>
          <w:tab w:val="right" w:pos="8542"/>
          <w:tab w:val="left" w:pos="8640"/>
          <w:tab w:val="left" w:pos="9055"/>
        </w:tabs>
        <w:spacing w:line="240" w:lineRule="atLeast"/>
        <w:ind w:firstLine="1223"/>
      </w:pPr>
      <w:r>
        <w:t xml:space="preserve">                                       Title</w:t>
      </w:r>
      <w:r>
        <w:tab/>
      </w:r>
    </w:p>
    <w:p w:rsidR="00FE376B" w:rsidRDefault="00FE376B">
      <w:pPr>
        <w:widowControl w:val="0"/>
        <w:tabs>
          <w:tab w:val="left" w:pos="-794"/>
          <w:tab w:val="left" w:pos="0"/>
          <w:tab w:val="left" w:pos="5324"/>
          <w:tab w:val="left" w:pos="8252"/>
          <w:tab w:val="right" w:pos="8542"/>
          <w:tab w:val="left" w:pos="8640"/>
          <w:tab w:val="left" w:pos="9055"/>
        </w:tabs>
        <w:spacing w:line="240" w:lineRule="atLeast"/>
        <w:ind w:firstLine="1223"/>
      </w:pPr>
    </w:p>
    <w:p w:rsidR="00FE376B" w:rsidRDefault="00FE376B">
      <w:pPr>
        <w:widowControl w:val="0"/>
        <w:tabs>
          <w:tab w:val="left" w:pos="-794"/>
          <w:tab w:val="left" w:pos="0"/>
          <w:tab w:val="left" w:pos="5324"/>
          <w:tab w:val="left" w:pos="8252"/>
          <w:tab w:val="right" w:pos="8542"/>
          <w:tab w:val="left" w:pos="8640"/>
          <w:tab w:val="left" w:pos="9055"/>
        </w:tabs>
        <w:spacing w:line="240" w:lineRule="atLeast"/>
        <w:ind w:firstLine="1223"/>
      </w:pPr>
      <w:r>
        <w:t>(BY_______________________________________</w:t>
      </w:r>
    </w:p>
    <w:p w:rsidR="00FE376B" w:rsidRDefault="00FE376B">
      <w:pPr>
        <w:pStyle w:val="OmniPage01"/>
        <w:tabs>
          <w:tab w:val="left" w:pos="-794"/>
          <w:tab w:val="left" w:pos="0"/>
          <w:tab w:val="left" w:pos="3544"/>
          <w:tab w:val="left" w:pos="3862"/>
          <w:tab w:val="left" w:pos="4320"/>
          <w:tab w:val="left" w:pos="5040"/>
          <w:tab w:val="left" w:pos="5760"/>
          <w:tab w:val="left" w:pos="6480"/>
          <w:tab w:val="left" w:pos="7200"/>
          <w:tab w:val="left" w:pos="7920"/>
          <w:tab w:val="left" w:pos="8640"/>
          <w:tab w:val="left" w:pos="9055"/>
        </w:tabs>
        <w:spacing w:line="240" w:lineRule="atLeast"/>
        <w:ind w:hanging="317"/>
      </w:pPr>
      <w:r>
        <w:tab/>
        <w:t xml:space="preserve">                           on Behalf of the Petitioner (Child) )</w:t>
      </w:r>
    </w:p>
    <w:p w:rsidR="00FE376B" w:rsidRDefault="00FE376B">
      <w:pPr>
        <w:widowControl w:val="0"/>
        <w:tabs>
          <w:tab w:val="left" w:pos="-794"/>
          <w:tab w:val="left" w:pos="0"/>
          <w:tab w:val="left" w:pos="3544"/>
          <w:tab w:val="left" w:pos="3862"/>
          <w:tab w:val="left" w:pos="4320"/>
          <w:tab w:val="left" w:pos="5040"/>
          <w:tab w:val="left" w:pos="5760"/>
          <w:tab w:val="left" w:pos="6480"/>
          <w:tab w:val="left" w:pos="7200"/>
          <w:tab w:val="left" w:pos="7920"/>
          <w:tab w:val="left" w:pos="8640"/>
          <w:tab w:val="left" w:pos="9055"/>
        </w:tabs>
        <w:spacing w:line="240" w:lineRule="atLeast"/>
        <w:ind w:hanging="317"/>
      </w:pPr>
    </w:p>
    <w:p w:rsidR="00FE376B" w:rsidRDefault="00FE376B">
      <w:pPr>
        <w:widowControl w:val="0"/>
        <w:tabs>
          <w:tab w:val="left" w:pos="-794"/>
          <w:tab w:val="left" w:pos="0"/>
          <w:tab w:val="left" w:pos="3544"/>
          <w:tab w:val="left" w:pos="3862"/>
          <w:tab w:val="left" w:pos="4320"/>
          <w:tab w:val="left" w:pos="5040"/>
          <w:tab w:val="left" w:pos="5760"/>
          <w:tab w:val="left" w:pos="6480"/>
          <w:tab w:val="left" w:pos="7200"/>
          <w:tab w:val="left" w:pos="7920"/>
          <w:tab w:val="left" w:pos="8640"/>
          <w:tab w:val="left" w:pos="9055"/>
        </w:tabs>
        <w:spacing w:line="240" w:lineRule="atLeast"/>
        <w:ind w:hanging="317"/>
        <w:jc w:val="center"/>
      </w:pPr>
      <w:r>
        <w:t xml:space="preserve">VERIFICATION </w:t>
      </w:r>
    </w:p>
    <w:p w:rsidR="00FE376B" w:rsidRDefault="00FE376B">
      <w:pPr>
        <w:widowControl w:val="0"/>
        <w:tabs>
          <w:tab w:val="left" w:pos="-794"/>
          <w:tab w:val="left" w:pos="0"/>
          <w:tab w:val="left" w:pos="3544"/>
          <w:tab w:val="left" w:pos="3862"/>
          <w:tab w:val="left" w:pos="4320"/>
          <w:tab w:val="left" w:pos="5040"/>
          <w:tab w:val="left" w:pos="5760"/>
          <w:tab w:val="left" w:pos="6480"/>
          <w:tab w:val="left" w:pos="7200"/>
          <w:tab w:val="left" w:pos="7920"/>
          <w:tab w:val="left" w:pos="8640"/>
          <w:tab w:val="left" w:pos="9055"/>
        </w:tabs>
        <w:spacing w:line="240" w:lineRule="atLeast"/>
        <w:ind w:hanging="317"/>
        <w:jc w:val="center"/>
      </w:pPr>
      <w:r>
        <w:t xml:space="preserve">(Agency) </w:t>
      </w:r>
    </w:p>
    <w:p w:rsidR="00FE376B" w:rsidRDefault="00FE376B">
      <w:pPr>
        <w:widowControl w:val="0"/>
        <w:tabs>
          <w:tab w:val="left" w:pos="-794"/>
          <w:tab w:val="left" w:pos="0"/>
          <w:tab w:val="left" w:pos="3544"/>
          <w:tab w:val="left" w:pos="3862"/>
          <w:tab w:val="left" w:pos="4320"/>
          <w:tab w:val="left" w:pos="5040"/>
          <w:tab w:val="left" w:pos="5760"/>
          <w:tab w:val="left" w:pos="6480"/>
          <w:tab w:val="left" w:pos="7200"/>
          <w:tab w:val="left" w:pos="7920"/>
          <w:tab w:val="left" w:pos="8640"/>
          <w:tab w:val="left" w:pos="9055"/>
        </w:tabs>
        <w:spacing w:before="100" w:after="100" w:line="240" w:lineRule="atLeast"/>
      </w:pPr>
      <w:r>
        <w:t xml:space="preserve">     STATE OF NEW YORK                             )</w:t>
      </w:r>
      <w:r>
        <w:br/>
        <w:t xml:space="preserve">                                                                      ) ss.:</w:t>
      </w:r>
      <w:r>
        <w:br/>
        <w:t>COUNTY OF_______________________ )</w:t>
      </w:r>
      <w:r>
        <w:br/>
        <w:t xml:space="preserve">                      _________________________________________, being duly sworn, deposes and says:</w:t>
      </w:r>
      <w:r>
        <w:br/>
        <w:t xml:space="preserve">                       That (s)he is the______________________________ of ____________________, an agency authorized to originate the above- entitled proceeding, and is acquainted with the facts and circumstances therein; that (s)he has read the foregoing and knows the contents thereof; that the same is true to (his) (her) own knowledge, except as to matters therein stated to be alleged on information and belief and as to those matters (s)he believes it to be true.</w:t>
      </w:r>
    </w:p>
    <w:p w:rsidR="00FE376B" w:rsidRDefault="00FE376B">
      <w:pPr>
        <w:widowControl w:val="0"/>
        <w:tabs>
          <w:tab w:val="left" w:pos="-794"/>
          <w:tab w:val="left" w:pos="0"/>
          <w:tab w:val="left" w:pos="3544"/>
          <w:tab w:val="left" w:pos="3862"/>
          <w:tab w:val="left" w:pos="4320"/>
          <w:tab w:val="left" w:pos="5040"/>
          <w:tab w:val="left" w:pos="5760"/>
          <w:tab w:val="left" w:pos="6480"/>
          <w:tab w:val="left" w:pos="7200"/>
          <w:tab w:val="left" w:pos="7920"/>
          <w:tab w:val="left" w:pos="8640"/>
          <w:tab w:val="left" w:pos="9055"/>
        </w:tabs>
        <w:spacing w:after="100" w:line="240" w:lineRule="atLeast"/>
        <w:ind w:left="5040"/>
      </w:pPr>
      <w:r>
        <w:br/>
        <w:t xml:space="preserve">_____________________________ </w:t>
      </w:r>
      <w:r>
        <w:br/>
        <w:t xml:space="preserve">                   Name</w:t>
      </w:r>
      <w:r>
        <w:br/>
        <w:t xml:space="preserve">_____________________________ </w:t>
      </w:r>
      <w:r>
        <w:br/>
        <w:t xml:space="preserve">                    Title</w:t>
      </w:r>
    </w:p>
    <w:p w:rsidR="00FE376B" w:rsidRDefault="00FE376B">
      <w:pPr>
        <w:widowControl w:val="0"/>
        <w:tabs>
          <w:tab w:val="left" w:pos="-794"/>
          <w:tab w:val="left" w:pos="0"/>
          <w:tab w:val="left" w:pos="3544"/>
          <w:tab w:val="left" w:pos="3862"/>
          <w:tab w:val="left" w:pos="4320"/>
          <w:tab w:val="left" w:pos="5040"/>
          <w:tab w:val="left" w:pos="5760"/>
          <w:tab w:val="left" w:pos="6480"/>
          <w:tab w:val="left" w:pos="7200"/>
          <w:tab w:val="left" w:pos="7920"/>
          <w:tab w:val="left" w:pos="8640"/>
          <w:tab w:val="left" w:pos="9055"/>
        </w:tabs>
        <w:spacing w:after="100" w:line="240" w:lineRule="atLeast"/>
        <w:ind w:hanging="317"/>
      </w:pPr>
      <w:r>
        <w:tab/>
        <w:t>Sworn to before me this</w:t>
      </w:r>
      <w:r>
        <w:br/>
        <w:t xml:space="preserve">_____ day of _________________, _____ . </w:t>
      </w:r>
    </w:p>
    <w:p w:rsidR="00FE376B" w:rsidRDefault="00FE376B">
      <w:pPr>
        <w:widowControl w:val="0"/>
        <w:tabs>
          <w:tab w:val="left" w:pos="-794"/>
          <w:tab w:val="left" w:pos="0"/>
          <w:tab w:val="left" w:pos="3544"/>
          <w:tab w:val="left" w:pos="3862"/>
          <w:tab w:val="left" w:pos="4320"/>
          <w:tab w:val="left" w:pos="5040"/>
          <w:tab w:val="left" w:pos="5760"/>
          <w:tab w:val="left" w:pos="6480"/>
          <w:tab w:val="left" w:pos="7200"/>
          <w:tab w:val="left" w:pos="7920"/>
          <w:tab w:val="left" w:pos="8640"/>
          <w:tab w:val="left" w:pos="9055"/>
        </w:tabs>
        <w:spacing w:after="100" w:line="240" w:lineRule="atLeast"/>
        <w:ind w:hanging="317"/>
      </w:pPr>
    </w:p>
    <w:p w:rsidR="00FE376B" w:rsidRDefault="00FE376B">
      <w:pPr>
        <w:widowControl w:val="0"/>
        <w:tabs>
          <w:tab w:val="left" w:pos="-794"/>
          <w:tab w:val="left" w:pos="0"/>
          <w:tab w:val="left" w:pos="3544"/>
          <w:tab w:val="left" w:pos="3862"/>
          <w:tab w:val="left" w:pos="4320"/>
          <w:tab w:val="left" w:pos="5040"/>
          <w:tab w:val="left" w:pos="5760"/>
          <w:tab w:val="left" w:pos="6480"/>
          <w:tab w:val="left" w:pos="7200"/>
          <w:tab w:val="left" w:pos="7920"/>
          <w:tab w:val="left" w:pos="8640"/>
          <w:tab w:val="left" w:pos="9055"/>
        </w:tabs>
        <w:spacing w:before="100" w:after="100" w:line="240" w:lineRule="atLeast"/>
      </w:pPr>
      <w:r>
        <w:t xml:space="preserve">________________________________________ </w:t>
      </w:r>
      <w:r>
        <w:br/>
        <w:t xml:space="preserve">           Notary Public</w:t>
      </w:r>
    </w:p>
    <w:p w:rsidR="00FE376B" w:rsidRDefault="00FE376B">
      <w:pPr>
        <w:widowControl w:val="0"/>
        <w:tabs>
          <w:tab w:val="left" w:pos="-794"/>
          <w:tab w:val="left" w:pos="0"/>
          <w:tab w:val="left" w:pos="3544"/>
          <w:tab w:val="left" w:pos="3862"/>
          <w:tab w:val="left" w:pos="4320"/>
          <w:tab w:val="left" w:pos="5040"/>
          <w:tab w:val="left" w:pos="5760"/>
          <w:tab w:val="left" w:pos="6480"/>
          <w:tab w:val="left" w:pos="7200"/>
          <w:tab w:val="left" w:pos="7920"/>
          <w:tab w:val="left" w:pos="8640"/>
          <w:tab w:val="left" w:pos="9055"/>
        </w:tabs>
        <w:spacing w:after="100" w:line="240" w:lineRule="atLeast"/>
        <w:ind w:hanging="317"/>
        <w:jc w:val="center"/>
      </w:pPr>
      <w:r>
        <w:t xml:space="preserve">VERIFICATION </w:t>
      </w:r>
    </w:p>
    <w:p w:rsidR="00FE376B" w:rsidRDefault="00FE376B">
      <w:pPr>
        <w:widowControl w:val="0"/>
        <w:tabs>
          <w:tab w:val="left" w:pos="-794"/>
          <w:tab w:val="left" w:pos="0"/>
          <w:tab w:val="left" w:pos="3544"/>
          <w:tab w:val="left" w:pos="3862"/>
          <w:tab w:val="left" w:pos="4320"/>
          <w:tab w:val="left" w:pos="5040"/>
          <w:tab w:val="left" w:pos="5760"/>
          <w:tab w:val="left" w:pos="6480"/>
          <w:tab w:val="left" w:pos="7200"/>
          <w:tab w:val="left" w:pos="7920"/>
          <w:tab w:val="left" w:pos="8640"/>
          <w:tab w:val="left" w:pos="9055"/>
        </w:tabs>
        <w:spacing w:after="100" w:line="240" w:lineRule="atLeast"/>
        <w:ind w:hanging="317"/>
        <w:jc w:val="center"/>
      </w:pPr>
      <w:r>
        <w:t xml:space="preserve">(Individual) </w:t>
      </w:r>
    </w:p>
    <w:p w:rsidR="00FE376B" w:rsidRDefault="00FE376B">
      <w:pPr>
        <w:widowControl w:val="0"/>
        <w:tabs>
          <w:tab w:val="left" w:pos="-794"/>
          <w:tab w:val="left" w:pos="0"/>
          <w:tab w:val="left" w:pos="3544"/>
          <w:tab w:val="left" w:pos="3862"/>
          <w:tab w:val="left" w:pos="4320"/>
          <w:tab w:val="left" w:pos="5040"/>
          <w:tab w:val="left" w:pos="5760"/>
          <w:tab w:val="left" w:pos="6480"/>
          <w:tab w:val="left" w:pos="7200"/>
          <w:tab w:val="left" w:pos="7920"/>
          <w:tab w:val="left" w:pos="8640"/>
          <w:tab w:val="left" w:pos="9055"/>
        </w:tabs>
        <w:spacing w:before="100" w:after="100" w:line="240" w:lineRule="atLeast"/>
      </w:pPr>
      <w:r>
        <w:t>STATE OF NEW YORK                          )</w:t>
      </w:r>
      <w:r>
        <w:br/>
        <w:t xml:space="preserve">                                                                   ) ss.:</w:t>
      </w:r>
      <w:r>
        <w:br/>
        <w:t>COUNTY OF_____________________  )</w:t>
      </w:r>
      <w:r>
        <w:br/>
        <w:t xml:space="preserve">                        _____________________________________________, being duly sworn, deposes and says:</w:t>
      </w:r>
    </w:p>
    <w:p w:rsidR="00FE376B" w:rsidRDefault="00FE376B">
      <w:pPr>
        <w:widowControl w:val="0"/>
        <w:tabs>
          <w:tab w:val="left" w:pos="-794"/>
          <w:tab w:val="left" w:pos="0"/>
          <w:tab w:val="left" w:pos="3544"/>
          <w:tab w:val="left" w:pos="3862"/>
          <w:tab w:val="left" w:pos="4320"/>
          <w:tab w:val="left" w:pos="5040"/>
          <w:tab w:val="left" w:pos="5760"/>
          <w:tab w:val="left" w:pos="6480"/>
          <w:tab w:val="left" w:pos="7200"/>
          <w:tab w:val="left" w:pos="7920"/>
          <w:tab w:val="left" w:pos="8640"/>
          <w:tab w:val="left" w:pos="9055"/>
        </w:tabs>
        <w:spacing w:after="100" w:line="240" w:lineRule="atLeast"/>
        <w:ind w:left="5040" w:hanging="5357"/>
      </w:pPr>
      <w:r>
        <w:tab/>
        <w:t xml:space="preserve">                      That (s)he is the__________________________________________________ in the above-entitled proceeding and is acquainted with the facts and circumstances therein; that (s)he has read the foregoing and knows the contents thereof; that the same is true to (his) (her) own knowledge, except as to matters therein stated to be alleged on information and belief and as to those matters (s)he believes it to be true.</w:t>
      </w:r>
      <w:r>
        <w:tab/>
      </w:r>
      <w:r>
        <w:tab/>
      </w:r>
      <w:r>
        <w:tab/>
      </w:r>
      <w:r>
        <w:br/>
        <w:t xml:space="preserve">_____________________________ </w:t>
      </w:r>
    </w:p>
    <w:p w:rsidR="00FE376B" w:rsidRDefault="00FE376B">
      <w:pPr>
        <w:widowControl w:val="0"/>
        <w:tabs>
          <w:tab w:val="left" w:pos="-794"/>
          <w:tab w:val="left" w:pos="0"/>
          <w:tab w:val="left" w:pos="3544"/>
          <w:tab w:val="left" w:pos="3862"/>
          <w:tab w:val="left" w:pos="4320"/>
          <w:tab w:val="left" w:pos="5040"/>
          <w:tab w:val="left" w:pos="5760"/>
          <w:tab w:val="left" w:pos="6480"/>
          <w:tab w:val="left" w:pos="7200"/>
          <w:tab w:val="left" w:pos="7920"/>
          <w:tab w:val="left" w:pos="8640"/>
          <w:tab w:val="left" w:pos="9055"/>
        </w:tabs>
        <w:spacing w:after="100" w:line="240" w:lineRule="atLeast"/>
        <w:ind w:hanging="317"/>
      </w:pPr>
      <w:r>
        <w:tab/>
        <w:t>Sworn to before me this</w:t>
      </w:r>
      <w:r>
        <w:br/>
        <w:t xml:space="preserve">_____ day of _____________, _____ . </w:t>
      </w:r>
    </w:p>
    <w:p w:rsidR="00FE376B" w:rsidRDefault="00FE376B">
      <w:pPr>
        <w:widowControl w:val="0"/>
        <w:tabs>
          <w:tab w:val="left" w:pos="-794"/>
          <w:tab w:val="left" w:pos="0"/>
          <w:tab w:val="left" w:pos="3544"/>
          <w:tab w:val="left" w:pos="3862"/>
          <w:tab w:val="left" w:pos="4320"/>
          <w:tab w:val="left" w:pos="5040"/>
          <w:tab w:val="left" w:pos="5760"/>
          <w:tab w:val="left" w:pos="6480"/>
          <w:tab w:val="left" w:pos="7200"/>
          <w:tab w:val="left" w:pos="7920"/>
          <w:tab w:val="left" w:pos="8640"/>
          <w:tab w:val="left" w:pos="9055"/>
        </w:tabs>
        <w:spacing w:after="100" w:line="240" w:lineRule="atLeast"/>
        <w:ind w:hanging="317"/>
      </w:pPr>
      <w:r>
        <w:tab/>
        <w:t>________________________________</w:t>
      </w:r>
    </w:p>
    <w:p w:rsidR="00FE376B" w:rsidRDefault="00FE376B">
      <w:pPr>
        <w:widowControl w:val="0"/>
        <w:tabs>
          <w:tab w:val="left" w:pos="-794"/>
          <w:tab w:val="left" w:pos="0"/>
          <w:tab w:val="left" w:pos="3544"/>
          <w:tab w:val="left" w:pos="3862"/>
          <w:tab w:val="left" w:pos="4320"/>
          <w:tab w:val="left" w:pos="5040"/>
          <w:tab w:val="left" w:pos="5760"/>
          <w:tab w:val="left" w:pos="6480"/>
          <w:tab w:val="left" w:pos="7200"/>
          <w:tab w:val="left" w:pos="7920"/>
          <w:tab w:val="left" w:pos="8640"/>
          <w:tab w:val="left" w:pos="9055"/>
        </w:tabs>
        <w:spacing w:after="100" w:line="240" w:lineRule="atLeast"/>
      </w:pPr>
      <w:r>
        <w:tab/>
        <w:t>(Deputy) (Clerk of the Court)</w:t>
      </w:r>
      <w:r>
        <w:br/>
        <w:t xml:space="preserve">(Notary Public) </w:t>
      </w:r>
    </w:p>
    <w:sectPr w:rsidR="00FE376B" w:rsidSect="00FE376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376B"/>
    <w:rsid w:val="00FE37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01">
    <w:name w:val="OmniPage #01"/>
    <w:basedOn w:val="Normal"/>
    <w:pPr>
      <w:widowControl w:val="0"/>
      <w:spacing w:line="240" w:lineRule="exact"/>
    </w:pPr>
  </w:style>
  <w:style w:type="paragraph" w:customStyle="1" w:styleId="WPNormal">
    <w:name w:val="WP_Normal"/>
    <w:basedOn w:val="Normal"/>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