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4" w:rsidRDefault="000F04B4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STATE OF NEW YORK</w:t>
      </w:r>
    </w:p>
    <w:p w:rsidR="000F04B4" w:rsidRDefault="000F04B4">
      <w:pPr>
        <w:widowControl w:val="0"/>
      </w:pPr>
      <w:r>
        <w:t>SUPREME COURT : COUNTY OF ________________</w:t>
      </w:r>
    </w:p>
    <w:p w:rsidR="000F04B4" w:rsidRDefault="000F04B4">
      <w:pPr>
        <w:widowControl w:val="0"/>
      </w:pPr>
      <w:r>
        <w:t>_____________________________________________</w:t>
      </w:r>
    </w:p>
    <w:p w:rsidR="000F04B4" w:rsidRDefault="000F04B4">
      <w:pPr>
        <w:widowControl w:val="0"/>
      </w:pPr>
      <w:r>
        <w:t>In the Matter of the Application of____________</w:t>
      </w:r>
    </w:p>
    <w:p w:rsidR="000F04B4" w:rsidRDefault="000F04B4">
      <w:pPr>
        <w:widowControl w:val="0"/>
      </w:pPr>
      <w:r>
        <w:t>________________________________________</w:t>
      </w:r>
    </w:p>
    <w:p w:rsidR="000F04B4" w:rsidRDefault="000F04B4">
      <w:pPr>
        <w:widowControl w:val="0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OATH AND DESIGNATION</w:t>
      </w:r>
    </w:p>
    <w:p w:rsidR="000F04B4" w:rsidRDefault="000F04B4">
      <w:pPr>
        <w:widowContro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Petitioner,</w:t>
      </w:r>
      <w:r>
        <w:tab/>
      </w:r>
      <w:r>
        <w:tab/>
      </w:r>
      <w:r>
        <w:tab/>
      </w:r>
      <w:r>
        <w:tab/>
      </w:r>
      <w:r>
        <w:tab/>
      </w:r>
    </w:p>
    <w:p w:rsidR="000F04B4" w:rsidRDefault="000F04B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Index No.:</w:t>
      </w:r>
    </w:p>
    <w:p w:rsidR="000F04B4" w:rsidRDefault="000F04B4">
      <w:pPr>
        <w:widowControl w:val="0"/>
      </w:pPr>
      <w:r>
        <w:t>Pursuant to Article 81 of the Mental Hygiene</w:t>
      </w:r>
    </w:p>
    <w:p w:rsidR="000F04B4" w:rsidRDefault="000F04B4">
      <w:pPr>
        <w:widowControl w:val="0"/>
      </w:pPr>
      <w:r>
        <w:t>Law for the Appointment of a Guardian of</w:t>
      </w:r>
      <w:r>
        <w:tab/>
      </w:r>
      <w:r>
        <w:tab/>
      </w:r>
      <w:r>
        <w:tab/>
        <w:t>RJI No.:</w:t>
      </w:r>
    </w:p>
    <w:p w:rsidR="000F04B4" w:rsidRDefault="000F04B4">
      <w:pPr>
        <w:widowControl w:val="0"/>
      </w:pPr>
      <w:r>
        <w:t>the Person and Property of _________________</w:t>
      </w:r>
    </w:p>
    <w:p w:rsidR="000F04B4" w:rsidRDefault="000F04B4">
      <w:pPr>
        <w:widowControl w:val="0"/>
      </w:pPr>
      <w:r>
        <w:t>_______________________________________</w:t>
      </w:r>
      <w:r>
        <w:tab/>
      </w:r>
      <w:r>
        <w:tab/>
        <w:t>Judge Assigned:</w:t>
      </w:r>
    </w:p>
    <w:p w:rsidR="000F04B4" w:rsidRDefault="000F04B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4B4" w:rsidRDefault="000F04B4">
      <w:pPr>
        <w:widowControl w:val="0"/>
      </w:pPr>
      <w:r>
        <w:t>an Alleged Incapacitated Person,</w:t>
      </w:r>
      <w:r>
        <w:tab/>
      </w:r>
      <w:r>
        <w:tab/>
      </w:r>
      <w:r>
        <w:tab/>
      </w:r>
      <w:r>
        <w:tab/>
      </w:r>
    </w:p>
    <w:p w:rsidR="000F04B4" w:rsidRDefault="000F04B4">
      <w:pPr>
        <w:widowControl w:val="0"/>
      </w:pPr>
      <w:r>
        <w:t>_____________________________________________</w:t>
      </w:r>
    </w:p>
    <w:p w:rsidR="000F04B4" w:rsidRDefault="000F04B4">
      <w:pPr>
        <w:widowControl w:val="0"/>
      </w:pPr>
    </w:p>
    <w:p w:rsidR="000F04B4" w:rsidRDefault="000F04B4">
      <w:pPr>
        <w:widowControl w:val="0"/>
      </w:pPr>
    </w:p>
    <w:p w:rsidR="000F04B4" w:rsidRDefault="000F04B4">
      <w:pPr>
        <w:widowControl w:val="0"/>
        <w:spacing w:line="360" w:lineRule="auto"/>
      </w:pPr>
      <w:r>
        <w:tab/>
        <w:t xml:space="preserve">I, _____________________________, residing at __________________________________, telephone ________________________, having been appointed Guardian of the </w:t>
      </w:r>
      <w:r>
        <w:rPr>
          <w:b/>
        </w:rPr>
        <w:t xml:space="preserve">[Person and/or Property] </w:t>
      </w:r>
      <w:r>
        <w:t>of ______________________________________ pursuant to Order of the Supreme Court, _________________ County, ( Hon. ______________________ presiding) which Order is dated _______________, do hereby promise that I will faithfully, honestly and impartially discharge the trust committed to me as such Guardian.  I will obey all lawful directions of the Court , and I will render an initial report and annual report of a just and true account of all moneys and other property received by me.</w:t>
      </w:r>
    </w:p>
    <w:p w:rsidR="000F04B4" w:rsidRDefault="000F04B4">
      <w:pPr>
        <w:widowControl w:val="0"/>
        <w:spacing w:line="360" w:lineRule="auto"/>
      </w:pPr>
      <w:r>
        <w:tab/>
        <w:t>I, _________________________, residing at ______________________________________, appointed Guardian of the above-named, ___________________________, hereby designate the Clerk of the Supreme Court,  __________________ County, and his/her successor in office, as a person on whom service of any process issuing from said Court in this proceeding, or in any other proceeding, upon me as Guardian of ________________________,  may be made in like manner and with like effect as if it were served personally upon me, whenever, I cannot, with due diligence, be served within the State.</w:t>
      </w:r>
    </w:p>
    <w:p w:rsidR="000F04B4" w:rsidRDefault="000F04B4">
      <w:pPr>
        <w:widowControl w:val="0"/>
      </w:pPr>
    </w:p>
    <w:p w:rsidR="000F04B4" w:rsidRDefault="000F04B4">
      <w:pPr>
        <w:widowControl w:val="0"/>
      </w:pPr>
    </w:p>
    <w:p w:rsidR="000F04B4" w:rsidRDefault="000F04B4">
      <w:pPr>
        <w:widowControl w:val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</w:t>
      </w:r>
    </w:p>
    <w:p w:rsidR="000F04B4" w:rsidRDefault="000F04B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Guardian Signature (must be notarized)</w:t>
      </w:r>
    </w:p>
    <w:p w:rsidR="000F04B4" w:rsidRDefault="000F04B4">
      <w:pPr>
        <w:widowControl w:val="0"/>
      </w:pPr>
      <w:r>
        <w:br w:type="page"/>
        <w:t>STATE OF NEW YORK</w:t>
      </w:r>
      <w:r>
        <w:tab/>
        <w:t>)</w:t>
      </w:r>
    </w:p>
    <w:p w:rsidR="000F04B4" w:rsidRDefault="000F04B4">
      <w:pPr>
        <w:widowControl w:val="0"/>
      </w:pPr>
      <w:r>
        <w:tab/>
      </w:r>
      <w:r>
        <w:tab/>
      </w:r>
      <w:r>
        <w:tab/>
      </w:r>
      <w:r>
        <w:tab/>
        <w:t>) ss.:</w:t>
      </w:r>
    </w:p>
    <w:p w:rsidR="000F04B4" w:rsidRDefault="000F04B4">
      <w:pPr>
        <w:widowControl w:val="0"/>
      </w:pPr>
      <w:r>
        <w:t>COUNTY OF _______________</w:t>
      </w:r>
      <w:r>
        <w:tab/>
        <w:t>)</w:t>
      </w:r>
    </w:p>
    <w:p w:rsidR="000F04B4" w:rsidRDefault="000F04B4">
      <w:pPr>
        <w:widowControl w:val="0"/>
      </w:pPr>
    </w:p>
    <w:p w:rsidR="000F04B4" w:rsidRDefault="000F04B4">
      <w:pPr>
        <w:widowControl w:val="0"/>
      </w:pPr>
      <w:r>
        <w:tab/>
        <w:t xml:space="preserve">On this </w:t>
      </w:r>
      <w:r>
        <w:rPr>
          <w:u w:val="single"/>
        </w:rPr>
        <w:t xml:space="preserve">                </w:t>
      </w:r>
      <w:r>
        <w:t xml:space="preserve"> day of __________________   , ________, before me personally appeared </w:t>
      </w:r>
      <w:r>
        <w:rPr>
          <w:b/>
        </w:rPr>
        <w:t>____________________________</w:t>
      </w:r>
      <w:r>
        <w:t>, to be known to be the individual described herein, and who executed the foregoing instrument and acknowledged to me that she executed the same.</w:t>
      </w:r>
    </w:p>
    <w:p w:rsidR="000F04B4" w:rsidRDefault="000F04B4">
      <w:pPr>
        <w:widowControl w:val="0"/>
      </w:pPr>
    </w:p>
    <w:p w:rsidR="000F04B4" w:rsidRDefault="000F04B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</w:t>
      </w:r>
    </w:p>
    <w:p w:rsidR="000F04B4" w:rsidRDefault="000F04B4">
      <w:pPr>
        <w:widowControl w:val="0"/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sectPr w:rsidR="000F04B4" w:rsidSect="000F04B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900" w:bottom="750" w:left="1530" w:header="720" w:footer="2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B4" w:rsidRDefault="000F04B4">
      <w:r>
        <w:separator/>
      </w:r>
    </w:p>
  </w:endnote>
  <w:endnote w:type="continuationSeparator" w:id="0">
    <w:p w:rsidR="000F04B4" w:rsidRDefault="000F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B4" w:rsidRDefault="000F04B4">
    <w:pPr>
      <w:framePr w:w="9810" w:h="274" w:hRule="exact" w:wrap="notBeside" w:vAnchor="page" w:hAnchor="text" w:y="15570"/>
      <w:widowControl w:val="0"/>
      <w:spacing w:line="240" w:lineRule="atLeast"/>
      <w:jc w:val="center"/>
      <w:rPr>
        <w:vanish/>
      </w:rPr>
    </w:pPr>
    <w:r>
      <w:t xml:space="preserve">Page </w:t>
    </w:r>
    <w:r>
      <w:pgNum/>
    </w:r>
    <w:r>
      <w:t xml:space="preserve"> of  </w:t>
    </w:r>
    <w:fldSimple w:instr=" NUMPAGES \* arabic \* MERGEFORMAT ">
      <w:r>
        <w:t>1</w:t>
      </w:r>
    </w:fldSimple>
  </w:p>
  <w:p w:rsidR="000F04B4" w:rsidRDefault="000F04B4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B4" w:rsidRDefault="000F04B4">
    <w:pPr>
      <w:framePr w:w="9810" w:h="274" w:hRule="exact" w:wrap="notBeside" w:vAnchor="page" w:hAnchor="text" w:y="15570"/>
      <w:widowControl w:val="0"/>
      <w:jc w:val="center"/>
      <w:rPr>
        <w:vanish/>
      </w:rPr>
    </w:pPr>
    <w:r>
      <w:t xml:space="preserve">Page </w:t>
    </w:r>
    <w:r>
      <w:pgNum/>
    </w:r>
    <w:r>
      <w:t xml:space="preserve"> of  </w:t>
    </w:r>
    <w:fldSimple w:instr=" NUMPAGES \* arabic \* MERGEFORMAT ">
      <w:r>
        <w:t>1</w:t>
      </w:r>
    </w:fldSimple>
  </w:p>
  <w:p w:rsidR="000F04B4" w:rsidRDefault="000F04B4">
    <w:pPr>
      <w:widowControl w:val="0"/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B4" w:rsidRDefault="000F04B4">
      <w:r>
        <w:separator/>
      </w:r>
    </w:p>
  </w:footnote>
  <w:footnote w:type="continuationSeparator" w:id="0">
    <w:p w:rsidR="000F04B4" w:rsidRDefault="000F0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B4" w:rsidRDefault="000F04B4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B4" w:rsidRDefault="000F04B4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B4"/>
    <w:rsid w:val="000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